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82" w:rsidRPr="00E556AD" w:rsidRDefault="00016E82" w:rsidP="00E556A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53F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8.25pt;height:36.75pt;visibility:visible">
            <v:imagedata r:id="rId6" o:title=""/>
          </v:shape>
        </w:pict>
      </w:r>
      <w:r>
        <w:t xml:space="preserve">        </w:t>
      </w:r>
      <w:r w:rsidRPr="00E556AD">
        <w:rPr>
          <w:b/>
          <w:bCs/>
          <w:sz w:val="18"/>
          <w:szCs w:val="18"/>
        </w:rPr>
        <w:t xml:space="preserve">DOP-HC s.r.o., Dolní Rychnov, </w:t>
      </w:r>
      <w:r w:rsidRPr="00E556AD">
        <w:rPr>
          <w:sz w:val="18"/>
          <w:szCs w:val="18"/>
        </w:rPr>
        <w:t xml:space="preserve">zdravotnické zařízení      </w:t>
      </w:r>
    </w:p>
    <w:p w:rsidR="00016E82" w:rsidRPr="00E556AD" w:rsidRDefault="00016E82" w:rsidP="00E556AD">
      <w:pPr>
        <w:rPr>
          <w:sz w:val="16"/>
          <w:szCs w:val="16"/>
        </w:rPr>
      </w:pPr>
      <w:r w:rsidRPr="00E556AD"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E556A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E556AD">
        <w:rPr>
          <w:sz w:val="16"/>
          <w:szCs w:val="16"/>
        </w:rPr>
        <w:t>Dům ošetřovatelské péče, Bergmannova 140</w:t>
      </w:r>
    </w:p>
    <w:p w:rsidR="00016E82" w:rsidRPr="00E556AD" w:rsidRDefault="00016E82" w:rsidP="00E556AD">
      <w:pPr>
        <w:rPr>
          <w:sz w:val="16"/>
          <w:szCs w:val="16"/>
        </w:rPr>
      </w:pPr>
      <w:r w:rsidRPr="00E556AD">
        <w:rPr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E556A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IČ</w:t>
      </w:r>
      <w:r w:rsidRPr="00E556AD">
        <w:rPr>
          <w:sz w:val="16"/>
          <w:szCs w:val="16"/>
        </w:rPr>
        <w:t>O: 26356589  Tel.: +420 352 628 698</w:t>
      </w:r>
    </w:p>
    <w:p w:rsidR="00016E82" w:rsidRPr="00E556AD" w:rsidRDefault="00016E82">
      <w:pPr>
        <w:jc w:val="right"/>
        <w:rPr>
          <w:sz w:val="20"/>
          <w:szCs w:val="20"/>
        </w:rPr>
      </w:pPr>
    </w:p>
    <w:p w:rsidR="00016E82" w:rsidRDefault="00016E82">
      <w:pPr>
        <w:jc w:val="right"/>
        <w:rPr>
          <w:sz w:val="28"/>
          <w:szCs w:val="28"/>
        </w:rPr>
      </w:pPr>
    </w:p>
    <w:p w:rsidR="00016E82" w:rsidRDefault="00016E82">
      <w:pPr>
        <w:jc w:val="right"/>
        <w:rPr>
          <w:sz w:val="28"/>
          <w:szCs w:val="28"/>
        </w:rPr>
      </w:pPr>
    </w:p>
    <w:p w:rsidR="00016E82" w:rsidRDefault="00016E82">
      <w:pPr>
        <w:jc w:val="right"/>
        <w:rPr>
          <w:sz w:val="28"/>
          <w:szCs w:val="28"/>
        </w:rPr>
      </w:pPr>
    </w:p>
    <w:p w:rsidR="00016E82" w:rsidRDefault="00016E82" w:rsidP="00C74FE6">
      <w:pPr>
        <w:rPr>
          <w:sz w:val="28"/>
          <w:szCs w:val="28"/>
        </w:rPr>
      </w:pPr>
    </w:p>
    <w:p w:rsidR="00016E82" w:rsidRDefault="00016E82" w:rsidP="00C74FE6">
      <w:pPr>
        <w:spacing w:line="276" w:lineRule="auto"/>
      </w:pPr>
      <w:r w:rsidRPr="00C74FE6">
        <w:t>Vážená paní Magistro,</w:t>
      </w:r>
    </w:p>
    <w:p w:rsidR="00016E82" w:rsidRDefault="00016E82" w:rsidP="00C74FE6">
      <w:pPr>
        <w:spacing w:line="276" w:lineRule="auto"/>
      </w:pPr>
      <w:r>
        <w:t>Dovoluji si Vás oslovit jménem naší společnosti DOP-HC s.r.o, Dolní Rychnov a především jménem našich klientů z celého srdce poděkovat za zapojení našeho zařízení do PROJEKTU RENAISSANCE.</w:t>
      </w:r>
    </w:p>
    <w:p w:rsidR="00016E82" w:rsidRDefault="00016E82" w:rsidP="00C74FE6">
      <w:pPr>
        <w:spacing w:line="276" w:lineRule="auto"/>
      </w:pPr>
      <w:r>
        <w:t>Váš magnetoterapeutický přístroj, který jsme od vaší společnosti obdrželi jako dar, je v našem zařízení využíván téměř každodenně již od roku 2009. Pro jeho kompatibilitu se stal nedílnou součástí v rehabilitační péči.</w:t>
      </w:r>
    </w:p>
    <w:p w:rsidR="00016E82" w:rsidRDefault="00016E82" w:rsidP="00C74FE6">
      <w:pPr>
        <w:spacing w:line="276" w:lineRule="auto"/>
      </w:pPr>
      <w:r>
        <w:t>Vzhledem k malému množství kontraindikací přístroj využíváme především k tišení bolestí u revmatických onemocnění, onemocnění nosných kloubů artrózou, ale také při vertebrogenních diagnózách.</w:t>
      </w:r>
    </w:p>
    <w:p w:rsidR="00016E82" w:rsidRDefault="00016E82" w:rsidP="00C74FE6">
      <w:pPr>
        <w:spacing w:line="276" w:lineRule="auto"/>
      </w:pPr>
      <w:r>
        <w:t>Dalším přínosem magnetoterapeutického přístroje je již zmíněná jeho kompatibilita, bezporuchovost, spolehlivost a snadné ovládání.</w:t>
      </w:r>
    </w:p>
    <w:p w:rsidR="00016E82" w:rsidRDefault="00016E82" w:rsidP="00C74FE6">
      <w:pPr>
        <w:spacing w:line="276" w:lineRule="auto"/>
      </w:pPr>
      <w:r>
        <w:t>Odměnou vaší práce je spokojenost našich pacientů, kterým díky Vašemu přístroji umožňujeme kvalitněji prožít každý den bez bolesti.</w:t>
      </w:r>
    </w:p>
    <w:p w:rsidR="00016E82" w:rsidRDefault="00016E82" w:rsidP="00C74FE6">
      <w:pPr>
        <w:spacing w:line="276" w:lineRule="auto"/>
      </w:pPr>
      <w:r>
        <w:t>Rádi přivítáme další možnou spolupráci na Vašich projektech.</w:t>
      </w:r>
    </w:p>
    <w:p w:rsidR="00016E82" w:rsidRDefault="00016E82" w:rsidP="00C74FE6">
      <w:pPr>
        <w:spacing w:line="276" w:lineRule="auto"/>
        <w:ind w:left="1416" w:firstLine="708"/>
      </w:pPr>
      <w:r>
        <w:t>S přáním hezkého dne Lenka Sihelská, diplomovaný fyzioterapeut.</w:t>
      </w:r>
    </w:p>
    <w:p w:rsidR="00016E82" w:rsidRPr="00C74FE6" w:rsidRDefault="00016E82" w:rsidP="00C74FE6">
      <w:pPr>
        <w:spacing w:line="276" w:lineRule="auto"/>
      </w:pPr>
    </w:p>
    <w:p w:rsidR="00016E82" w:rsidRDefault="00016E82" w:rsidP="00C74FE6">
      <w:pPr>
        <w:rPr>
          <w:sz w:val="28"/>
          <w:szCs w:val="28"/>
        </w:rPr>
      </w:pPr>
    </w:p>
    <w:p w:rsidR="00016E82" w:rsidRDefault="00016E82">
      <w:pPr>
        <w:jc w:val="right"/>
        <w:rPr>
          <w:sz w:val="28"/>
          <w:szCs w:val="28"/>
        </w:rPr>
      </w:pPr>
    </w:p>
    <w:p w:rsidR="00016E82" w:rsidRDefault="00016E82">
      <w:pPr>
        <w:jc w:val="right"/>
        <w:rPr>
          <w:sz w:val="28"/>
          <w:szCs w:val="28"/>
        </w:rPr>
      </w:pPr>
    </w:p>
    <w:p w:rsidR="00016E82" w:rsidRPr="00C74FE6" w:rsidRDefault="00016E82">
      <w:r w:rsidRPr="00C74FE6">
        <w:t>V Dolním Rychnově dne</w:t>
      </w:r>
      <w:r>
        <w:t xml:space="preserve"> 6.5.2011</w:t>
      </w:r>
    </w:p>
    <w:p w:rsidR="00016E82" w:rsidRDefault="00016E82">
      <w:pPr>
        <w:rPr>
          <w:sz w:val="28"/>
          <w:szCs w:val="28"/>
        </w:rPr>
      </w:pPr>
    </w:p>
    <w:p w:rsidR="00016E82" w:rsidRDefault="00016E82">
      <w:pPr>
        <w:rPr>
          <w:sz w:val="28"/>
          <w:szCs w:val="28"/>
        </w:rPr>
      </w:pPr>
    </w:p>
    <w:p w:rsidR="00016E82" w:rsidRDefault="00016E82">
      <w:pPr>
        <w:rPr>
          <w:sz w:val="28"/>
          <w:szCs w:val="28"/>
        </w:rPr>
      </w:pPr>
    </w:p>
    <w:p w:rsidR="00016E82" w:rsidRDefault="00016E82">
      <w:pPr>
        <w:tabs>
          <w:tab w:val="left" w:pos="3735"/>
        </w:tabs>
        <w:rPr>
          <w:sz w:val="28"/>
          <w:szCs w:val="28"/>
        </w:rPr>
      </w:pPr>
    </w:p>
    <w:sectPr w:rsidR="00016E82" w:rsidSect="003723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E82" w:rsidRDefault="00016E82">
      <w:r>
        <w:separator/>
      </w:r>
    </w:p>
  </w:endnote>
  <w:endnote w:type="continuationSeparator" w:id="0">
    <w:p w:rsidR="00016E82" w:rsidRDefault="00016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82" w:rsidRDefault="00016E82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| DOP-HC s.r.o. | Bergmannova 140, 356 04  Dolní Rychnov | tel./fax: +420 352 628 698 |</w:t>
    </w:r>
  </w:p>
  <w:p w:rsidR="00016E82" w:rsidRDefault="00016E82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| email: </w:t>
    </w:r>
    <w:hyperlink r:id="rId1" w:history="1">
      <w:r>
        <w:rPr>
          <w:rStyle w:val="Hyperlink"/>
          <w:sz w:val="22"/>
          <w:szCs w:val="22"/>
        </w:rPr>
        <w:t>info@dop-hc.cz</w:t>
      </w:r>
    </w:hyperlink>
    <w:r>
      <w:rPr>
        <w:sz w:val="22"/>
        <w:szCs w:val="22"/>
      </w:rPr>
      <w:t xml:space="preserve"> | URL: </w:t>
    </w:r>
    <w:hyperlink r:id="rId2" w:history="1">
      <w:r>
        <w:rPr>
          <w:rStyle w:val="Hyperlink"/>
          <w:sz w:val="22"/>
          <w:szCs w:val="22"/>
        </w:rPr>
        <w:t>www.dop-hc.cz</w:t>
      </w:r>
    </w:hyperlink>
    <w:r>
      <w:rPr>
        <w:sz w:val="22"/>
        <w:szCs w:val="22"/>
      </w:rPr>
      <w:t xml:space="preserve"> | číslo účtu: 183011115/0300 | IČO: 26356589 |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E82" w:rsidRDefault="00016E82">
      <w:r>
        <w:separator/>
      </w:r>
    </w:p>
  </w:footnote>
  <w:footnote w:type="continuationSeparator" w:id="0">
    <w:p w:rsidR="00016E82" w:rsidRDefault="00016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7A3"/>
    <w:rsid w:val="00016E82"/>
    <w:rsid w:val="002F4DCC"/>
    <w:rsid w:val="003723BE"/>
    <w:rsid w:val="003E74F1"/>
    <w:rsid w:val="004D50D5"/>
    <w:rsid w:val="00503726"/>
    <w:rsid w:val="008317A3"/>
    <w:rsid w:val="00853F52"/>
    <w:rsid w:val="00946A99"/>
    <w:rsid w:val="00960593"/>
    <w:rsid w:val="00A50884"/>
    <w:rsid w:val="00AA67E4"/>
    <w:rsid w:val="00B83567"/>
    <w:rsid w:val="00C74FE6"/>
    <w:rsid w:val="00CA621E"/>
    <w:rsid w:val="00CB71FF"/>
    <w:rsid w:val="00D51D99"/>
    <w:rsid w:val="00D616A0"/>
    <w:rsid w:val="00E556AD"/>
    <w:rsid w:val="00EF1F64"/>
    <w:rsid w:val="00F47E4E"/>
    <w:rsid w:val="00FE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B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3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5A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23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5AF"/>
    <w:rPr>
      <w:sz w:val="24"/>
      <w:szCs w:val="24"/>
    </w:rPr>
  </w:style>
  <w:style w:type="character" w:styleId="Hyperlink">
    <w:name w:val="Hyperlink"/>
    <w:basedOn w:val="DefaultParagraphFont"/>
    <w:uiPriority w:val="99"/>
    <w:rsid w:val="003723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F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4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p-hc.cz" TargetMode="External"/><Relationship Id="rId1" Type="http://schemas.openxmlformats.org/officeDocument/2006/relationships/hyperlink" Target="mailto:info@dop-h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220</Words>
  <Characters>1299</Characters>
  <Application>Microsoft Office Outlook</Application>
  <DocSecurity>0</DocSecurity>
  <Lines>0</Lines>
  <Paragraphs>0</Paragraphs>
  <ScaleCrop>false</ScaleCrop>
  <Company>Home Care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Scholzová</dc:creator>
  <cp:keywords/>
  <dc:description/>
  <cp:lastModifiedBy>Petr Sax</cp:lastModifiedBy>
  <cp:revision>2</cp:revision>
  <cp:lastPrinted>2008-02-29T12:38:00Z</cp:lastPrinted>
  <dcterms:created xsi:type="dcterms:W3CDTF">2011-05-16T09:33:00Z</dcterms:created>
  <dcterms:modified xsi:type="dcterms:W3CDTF">2011-05-16T09:33:00Z</dcterms:modified>
</cp:coreProperties>
</file>